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2922A6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2922A6">
              <w:rPr>
                <w:rFonts w:ascii="Century Gothic" w:hAnsi="Century Gothic" w:cs="Tahoma"/>
                <w:b/>
                <w:sz w:val="34"/>
                <w:szCs w:val="34"/>
              </w:rPr>
              <w:t>COCTELERÍA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2922A6" w:rsidRPr="002922A6" w:rsidRDefault="002922A6" w:rsidP="002922A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Encuadrar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mundo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coctelería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dentro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contexto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hostelero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turístico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2922A6" w:rsidRPr="002922A6" w:rsidRDefault="002922A6" w:rsidP="002922A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Conocer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todos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elementos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herramientas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necesarias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llevar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cabo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un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servicio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coctelería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con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profesionalidad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calidad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la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atención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al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cliente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2922A6" w:rsidRPr="002922A6" w:rsidRDefault="002922A6" w:rsidP="002922A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Seguir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normas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coctelería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clásica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y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aplicarlas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el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desarrollo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tareas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llevadas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cabo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coctelería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para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atender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al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cliente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forma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no se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sienta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defraudado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2922A6" w:rsidRPr="002922A6" w:rsidRDefault="002922A6" w:rsidP="002922A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Preparar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todos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elementos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aplicar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decoraciones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apropiadas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cada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cóctel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2922A6" w:rsidP="002922A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Conocer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instrumentos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medida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así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recipientes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servicio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cada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tipo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cóctel</w:t>
            </w:r>
            <w:proofErr w:type="spellEnd"/>
            <w:r w:rsidRPr="002922A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2922A6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1 INTRODUCCIÓN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1.1. HISTORIA DEL CÓCTEL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1.2. LA RESTAURACIÓN </w:t>
            </w: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1.3. EL DEPARTAMENTO DE BAR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2 ELEMENTOS, ÚTILES Y MENAJE NECESARIOS PARA LA COCTELERÍA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2.1. LA ESTACIÓN CENTRAL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2.2. TIPOS, COMPONENTES Y SU FUNCIÓN </w:t>
            </w: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2.3. MISE EN PLACE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3 TIPOS DE CRISTALERÍA QUE SE USA EN EL SERVICIO DE CÓCTELES</w:t>
            </w: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4 NORMAS PARA LA PREPARACIÓN DE CÓCTELES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4.1. INTRODUCCIÓN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4.2. CÓMO PREPARAR UN BUEN CÓCTEL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4.3. PEQUEÑO DECÁLOGO PARA PROCEDER </w:t>
            </w: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5 LA PRESENTACIÓN DE LA BEBIDA Y DECORACIÓN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5.1. UTILIZACIÓN DE ELEMENTOS DECORATIVOS </w:t>
            </w: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 LAS COMBINACIONES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6.1. FAMILIAS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6.2. SERIES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6.3. COCTELERÍA INTERNACIONAL Y NUEVA COCTELERÍA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6.4. SERVICIO </w:t>
            </w: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7 PREPARACIÓN Y CONFECCIÓN DE LOS SIGUIENTES CÓCTELES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7.1. PREPARAR LA ESTACIÓN CENTRAL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7.2. MANEJO DE COCTELERA Y MEZCLADOR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7.2.1. ELABORACIÓN DE CÓCTELES EN LA COCTELERA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7.2.2. ELABORACIÓN DE LOS CÓCTELES EN VASO MEZCLADOR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7.3. ELABORACIÓN DE CÓCTELES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7.3.1. CÓCTELES SIN ALCOHOL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7.3.2. COCTELES CON ALCOHOL </w:t>
            </w:r>
          </w:p>
          <w:p w:rsidR="002922A6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7.3.3. CÓCTELES APERITIVOS </w:t>
            </w:r>
          </w:p>
          <w:p w:rsidR="009D29DB" w:rsidRPr="002922A6" w:rsidRDefault="002922A6" w:rsidP="002922A6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2922A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7.4. PREPARAR ELEMENTOS DE DECORACIÓN 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F721C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1C2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2A6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1C2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3</TotalTime>
  <Pages>2</Pages>
  <Words>251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1676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2017-09-15T10:21:00Z</dcterms:modified>
</cp:coreProperties>
</file>