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147149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>
              <w:rPr>
                <w:rFonts w:ascii="Century Gothic" w:hAnsi="Century Gothic" w:cs="Tahoma"/>
                <w:b/>
                <w:sz w:val="34"/>
                <w:szCs w:val="34"/>
              </w:rPr>
              <w:t>TITULO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4214A3" w:rsidRPr="00816E63" w:rsidRDefault="00147149" w:rsidP="00283B7E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Objetivos</w:t>
            </w:r>
            <w:proofErr w:type="spellEnd"/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83B7E" w:rsidRPr="00283B7E" w:rsidRDefault="00147149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Tema</w:t>
            </w:r>
            <w:proofErr w:type="spellEnd"/>
            <w:r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</w:t>
            </w:r>
          </w:p>
          <w:p w:rsidR="00283B7E" w:rsidRPr="00283B7E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Introducción</w:t>
            </w:r>
            <w:proofErr w:type="spellEnd"/>
            <w:r w:rsidRPr="00283B7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9D29DB" w:rsidRPr="00816E63" w:rsidRDefault="009D29DB" w:rsidP="00283B7E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>
      <w:r>
        <w:separator/>
      </w:r>
    </w:p>
  </w:endnote>
  <w:endnote w:type="continuationSeparator" w:id="1">
    <w:p w:rsidR="00147149" w:rsidRDefault="001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92732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>
      <w:r>
        <w:separator/>
      </w:r>
    </w:p>
  </w:footnote>
  <w:footnote w:type="continuationSeparator" w:id="1">
    <w:p w:rsidR="00147149" w:rsidRDefault="001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47149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27327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esus\CATALOGO%20GENERAL\PLANTILLA%20TEM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TEMARIOS.dotx</Template>
  <TotalTime>1</TotalTime>
  <Pages>1</Pages>
  <Words>10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89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1</cp:revision>
  <cp:lastPrinted>2014-01-21T10:18:00Z</cp:lastPrinted>
  <dcterms:created xsi:type="dcterms:W3CDTF">2017-06-22T15:40:00Z</dcterms:created>
  <dcterms:modified xsi:type="dcterms:W3CDTF">2017-06-22T15:41:00Z</dcterms:modified>
</cp:coreProperties>
</file>