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163E2B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163E2B">
              <w:rPr>
                <w:rFonts w:ascii="Century Gothic" w:hAnsi="Century Gothic" w:cs="Tahoma"/>
                <w:b/>
                <w:sz w:val="34"/>
                <w:szCs w:val="34"/>
              </w:rPr>
              <w:t>EXCEL AVANZADO 2013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4214A3" w:rsidRDefault="00163E2B" w:rsidP="00283B7E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El </w:t>
            </w:r>
            <w:proofErr w:type="spellStart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objetivo</w:t>
            </w:r>
            <w:proofErr w:type="spellEnd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este</w:t>
            </w:r>
            <w:proofErr w:type="spellEnd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</w:t>
            </w:r>
            <w:proofErr w:type="spellEnd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aprender</w:t>
            </w:r>
            <w:proofErr w:type="spellEnd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manejar</w:t>
            </w:r>
            <w:proofErr w:type="spellEnd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Excel 2013 a un </w:t>
            </w:r>
            <w:proofErr w:type="spellStart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nivel</w:t>
            </w:r>
            <w:proofErr w:type="spellEnd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más</w:t>
            </w:r>
            <w:proofErr w:type="spellEnd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avanzado</w:t>
            </w:r>
            <w:proofErr w:type="spellEnd"/>
            <w:r w:rsidRPr="00163E2B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habitual.</w:t>
            </w:r>
          </w:p>
          <w:p w:rsidR="00163E2B" w:rsidRPr="00163E2B" w:rsidRDefault="00163E2B" w:rsidP="00163E2B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63E2B">
              <w:rPr>
                <w:rFonts w:ascii="Century Gothic" w:hAnsi="Century Gothic" w:cs="Tahoma"/>
                <w:bCs/>
                <w:sz w:val="22"/>
                <w:szCs w:val="23"/>
              </w:rPr>
              <w:t>- Crear tablas de datos y tablas dinámicas, así como el empleo de filtros, criterios y resúmenes de las mismas.</w:t>
            </w:r>
          </w:p>
          <w:p w:rsidR="00163E2B" w:rsidRPr="00163E2B" w:rsidRDefault="00163E2B" w:rsidP="00163E2B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63E2B">
              <w:rPr>
                <w:rFonts w:ascii="Century Gothic" w:hAnsi="Century Gothic" w:cs="Tahoma"/>
                <w:bCs/>
                <w:sz w:val="22"/>
                <w:szCs w:val="23"/>
              </w:rPr>
              <w:t>- Crear escenarios en los que ver rápidamente el cambio de ciertos valores que afecten a la hoja de cálculo.</w:t>
            </w:r>
          </w:p>
          <w:p w:rsidR="00163E2B" w:rsidRPr="00163E2B" w:rsidRDefault="00163E2B" w:rsidP="00163E2B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63E2B">
              <w:rPr>
                <w:rFonts w:ascii="Century Gothic" w:hAnsi="Century Gothic" w:cs="Tahoma"/>
                <w:bCs/>
                <w:sz w:val="22"/>
                <w:szCs w:val="23"/>
              </w:rPr>
              <w:t>- Conseguir un objetivo desconocido a partir de unos criterios especificados.</w:t>
            </w:r>
          </w:p>
          <w:p w:rsidR="00163E2B" w:rsidRPr="00163E2B" w:rsidRDefault="00163E2B" w:rsidP="00163E2B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63E2B">
              <w:rPr>
                <w:rFonts w:ascii="Century Gothic" w:hAnsi="Century Gothic" w:cs="Tahoma"/>
                <w:bCs/>
                <w:sz w:val="22"/>
                <w:szCs w:val="23"/>
              </w:rPr>
              <w:t>- Importar datos desde fuentes externas y utilizar funciones de bases de datos. Creación y uso de macros, así como su modificación desde Visual Basic.</w:t>
            </w:r>
          </w:p>
          <w:p w:rsidR="00163E2B" w:rsidRPr="00163E2B" w:rsidRDefault="00163E2B" w:rsidP="00163E2B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63E2B">
              <w:rPr>
                <w:rFonts w:ascii="Century Gothic" w:hAnsi="Century Gothic" w:cs="Tahoma"/>
                <w:bCs/>
                <w:sz w:val="22"/>
                <w:szCs w:val="23"/>
              </w:rPr>
              <w:t>- Aprender los conceptos básicos de programación y los principales métodos para desarrollar pequeñas aplicaciones que interactúen con el libro de trabajo, y crear cuadros de diálogo tanto predeterminados como propios.</w:t>
            </w:r>
          </w:p>
          <w:p w:rsidR="00163E2B" w:rsidRPr="00816E63" w:rsidRDefault="00163E2B" w:rsidP="00163E2B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63E2B">
              <w:rPr>
                <w:rFonts w:ascii="Century Gothic" w:hAnsi="Century Gothic" w:cs="Tahoma"/>
                <w:bCs/>
                <w:sz w:val="22"/>
                <w:szCs w:val="23"/>
              </w:rPr>
              <w:t>- Trabajar en grupo compartiendo el libro de trabajo y asignando permisos a usuarios.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163E2B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163E2B" w:rsidRPr="00163E2B" w:rsidRDefault="00163E2B" w:rsidP="00163E2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163E2B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Tablas y listas de datos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Creación de una tabla.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Modificar los datos y estructura de la tabla.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Cambiar el estilo de la tabla.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Ordenar los datos de la tabla.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Aplicación de filtros a la tabla.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Crear un resumen de datos.</w:t>
            </w:r>
          </w:p>
          <w:p w:rsidR="00163E2B" w:rsidRPr="00163E2B" w:rsidRDefault="00163E2B" w:rsidP="00163E2B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163E2B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Bases de datos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Obtener datos externos desde texto.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Obtener datos externos desde Access.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Obtener datos externos desde web.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Obtener datos externos de otras fuentes.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Funciones de bases de datos.</w:t>
            </w:r>
          </w:p>
          <w:p w:rsidR="00163E2B" w:rsidRPr="00163E2B" w:rsidRDefault="00163E2B" w:rsidP="00163E2B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163E2B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Tablas y gráficos dinámicos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Creación y manejo de tablas dinámicas.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lastRenderedPageBreak/>
              <w:t>Creación de campos calculados.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Importación de datos.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Gráficos dinámicos.</w:t>
            </w:r>
          </w:p>
          <w:p w:rsidR="00163E2B" w:rsidRPr="00163E2B" w:rsidRDefault="00163E2B" w:rsidP="00163E2B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163E2B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Análisis de datos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Creación y uso de escenarios.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Búsqueda de objetivos.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 xml:space="preserve">La herramienta </w:t>
            </w:r>
            <w:proofErr w:type="spellStart"/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t>Solver</w:t>
            </w:r>
            <w:proofErr w:type="spellEnd"/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</w:p>
          <w:p w:rsidR="00163E2B" w:rsidRPr="00163E2B" w:rsidRDefault="00163E2B" w:rsidP="00163E2B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163E2B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Macros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Creación y ejecución de una macro.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Modificación y seguimiento de una macro.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Macros y seguridad.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Definición de funciones.</w:t>
            </w:r>
          </w:p>
          <w:p w:rsidR="00163E2B" w:rsidRPr="00163E2B" w:rsidRDefault="00163E2B" w:rsidP="00163E2B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163E2B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Conociendo Visual Basic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La pantalla de Visual Basic.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La ventana Inmediato.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¿Qué son y para qué sirven las variables y constantes?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Tipos de operadores en Visual Basic.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Sentencias condicionales.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Sentencias de repetición.</w:t>
            </w:r>
          </w:p>
          <w:p w:rsidR="00163E2B" w:rsidRPr="00163E2B" w:rsidRDefault="00163E2B" w:rsidP="00163E2B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163E2B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Operaciones más cotidianas con Visual Basic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Instrucciones básicas para trabajar con libros.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Instrucciones básicas para trabajar con hojas.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Instrucciones básicas para trabajar con celdas y rangos.</w:t>
            </w:r>
          </w:p>
          <w:p w:rsidR="00163E2B" w:rsidRPr="00163E2B" w:rsidRDefault="00163E2B" w:rsidP="00163E2B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163E2B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Creación de cuadros de diálogo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Utilización de los cuadros de diálogo prediseñados de Excel.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Cuadros de mensajes.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Cuadros de introducción de datos.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Creación de cuadros de diálogo propios.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Trabajo en grupo y seguridad.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Compartir libros.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Gestionar los cambios realizados.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Las herramientas de revisión.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Limitar el acceso a distintos usuarios.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Seguridad digital.</w:t>
            </w:r>
          </w:p>
          <w:p w:rsidR="009D29DB" w:rsidRPr="00163E2B" w:rsidRDefault="00163E2B" w:rsidP="00163E2B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163E2B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Excel e Internet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Subir un archivo de Excel a Internet.</w:t>
            </w:r>
            <w:r w:rsidRPr="00163E2B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Acceso y modificación del archivo.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>
      <w:r>
        <w:separator/>
      </w:r>
    </w:p>
  </w:endnote>
  <w:endnote w:type="continuationSeparator" w:id="1">
    <w:p w:rsidR="00147149" w:rsidRDefault="001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18643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>
      <w:r>
        <w:separator/>
      </w:r>
    </w:p>
  </w:footnote>
  <w:footnote w:type="continuationSeparator" w:id="1">
    <w:p w:rsidR="00147149" w:rsidRDefault="001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437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47149"/>
    <w:rsid w:val="00163E2B"/>
    <w:rsid w:val="00164EC8"/>
    <w:rsid w:val="00173F44"/>
    <w:rsid w:val="00186437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27327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esus\CATALOGO%20GENERAL\PLANTILLA%20TEM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TEMARIOS.dotx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2690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2017-06-22T15:40:00Z</dcterms:created>
  <dcterms:modified xsi:type="dcterms:W3CDTF">2017-09-05T17:18:00Z</dcterms:modified>
</cp:coreProperties>
</file>