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283B7E" w:rsidP="00927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283B7E">
              <w:rPr>
                <w:rFonts w:ascii="Century Gothic" w:hAnsi="Century Gothic" w:cs="Tahoma"/>
                <w:b/>
                <w:sz w:val="34"/>
                <w:szCs w:val="34"/>
              </w:rPr>
              <w:t>El trabajo en colaboración, la tutoría y el equipo docente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283B7E" w:rsidRPr="00283B7E" w:rsidRDefault="00283B7E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Analizar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perfil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personal del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profesorado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tutor en la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enseñanza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no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universitaria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su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papel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orientador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Plan de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Acción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Tutorial.</w:t>
            </w:r>
          </w:p>
          <w:p w:rsidR="00283B7E" w:rsidRPr="00283B7E" w:rsidRDefault="00283B7E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Reconocer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aportación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apoyos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los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educativos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procesos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colaborativos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la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mejora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el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cambio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educativo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283B7E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Valorar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trabajo en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colaboración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entre los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docentes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el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profesional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orientación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elemento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esencial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la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calidad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los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educativos</w:t>
            </w:r>
            <w:proofErr w:type="spellEnd"/>
            <w:r w:rsidRPr="00283B7E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tutoría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calidad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educativa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los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educativos</w:t>
            </w:r>
            <w:proofErr w:type="spellEnd"/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figura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tutor en los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coordinación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Tutorial para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mejora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calidad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Colaboración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complementariedad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los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educativos</w:t>
            </w:r>
            <w:proofErr w:type="spellEnd"/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Apoyo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calidad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Formamos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juntos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para el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cambio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social y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equipo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orientación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colaboración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con los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docentes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los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educativos</w:t>
            </w:r>
            <w:proofErr w:type="spellEnd"/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Departamento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Orientación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los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secundaria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apoyo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asesoramiento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los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desde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Departamento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Orientación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816E63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comunidades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práctica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para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mejora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calidad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educativa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7E" w:rsidRDefault="00283B7E">
      <w:r>
        <w:separator/>
      </w:r>
    </w:p>
  </w:endnote>
  <w:endnote w:type="continuationSeparator" w:id="0">
    <w:p w:rsidR="00283B7E" w:rsidRDefault="0028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846DA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7E" w:rsidRDefault="00283B7E">
      <w:r>
        <w:separator/>
      </w:r>
    </w:p>
  </w:footnote>
  <w:footnote w:type="continuationSeparator" w:id="0">
    <w:p w:rsidR="00283B7E" w:rsidRDefault="0028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5B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44E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 ok.dotx</Template>
  <TotalTime>1</TotalTime>
  <Pages>1</Pages>
  <Words>190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1250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2016-02-01T10:12:00Z</dcterms:created>
  <dcterms:modified xsi:type="dcterms:W3CDTF">2016-02-01T10:12:00Z</dcterms:modified>
</cp:coreProperties>
</file>