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A23767" w:rsidP="00EB4B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A23767">
              <w:rPr>
                <w:rFonts w:ascii="Century Gothic" w:hAnsi="Century Gothic" w:cs="Tahoma"/>
                <w:b/>
                <w:sz w:val="34"/>
                <w:szCs w:val="34"/>
              </w:rPr>
              <w:t>MOODLE PARA PROFESORES-EDITORES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C4725B">
        <w:tc>
          <w:tcPr>
            <w:tcW w:w="10080" w:type="dxa"/>
            <w:tcBorders>
              <w:top w:val="single" w:sz="12" w:space="0" w:color="auto"/>
            </w:tcBorders>
          </w:tcPr>
          <w:p w:rsidR="00A23767" w:rsidRPr="00A23767" w:rsidRDefault="00A23767" w:rsidP="00A23767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-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Entender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el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sistema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roles de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Moodle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y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conocer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actividades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recursos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básicos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que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pueden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formar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parte de un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curso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  <w:p w:rsidR="00A23767" w:rsidRPr="00A23767" w:rsidRDefault="00A23767" w:rsidP="00A23767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-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Llevar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cabo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el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proceso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matriculación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usuarios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en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Moodle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incluyendo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la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posibilidad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del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uso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grupos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posibles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modificaciones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los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datos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matriculación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  <w:p w:rsidR="00A23767" w:rsidRPr="00A23767" w:rsidRDefault="00A23767" w:rsidP="00A23767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-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Realizar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la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creación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un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curso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(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siempre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que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se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dispongan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esas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credenciales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), y saber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cómo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modificar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un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curso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ya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creado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incluyendo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la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posibilidad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añadir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bloques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  <w:p w:rsidR="00A23767" w:rsidRPr="00A23767" w:rsidRDefault="00A23767" w:rsidP="00A23767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- Saber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cómo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insertar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nuevas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actividades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en un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curso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y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cómo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modificar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actividades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ya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existentes.Realización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copia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seguridad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un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curso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ejecución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la posterior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restauración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  <w:p w:rsidR="00A23767" w:rsidRPr="00A23767" w:rsidRDefault="00A23767" w:rsidP="00A23767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-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Realizar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el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seguimiento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la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actividad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del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alumnado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través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informes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  <w:p w:rsidR="004214A3" w:rsidRPr="00816E63" w:rsidRDefault="00A23767" w:rsidP="00A23767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-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Efectuar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modificaciones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en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calificaciones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ponderaciones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actividades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un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curso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a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través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del </w:t>
            </w:r>
            <w:proofErr w:type="spellStart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calificador</w:t>
            </w:r>
            <w:proofErr w:type="spellEnd"/>
            <w:r w:rsidRPr="00A2376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5041"/>
        <w:gridCol w:w="5042"/>
      </w:tblGrid>
      <w:tr w:rsidR="00BF14E0" w:rsidRPr="00832B66" w:rsidTr="004B3AA9">
        <w:tc>
          <w:tcPr>
            <w:tcW w:w="10083" w:type="dxa"/>
            <w:gridSpan w:val="2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A23767" w:rsidRPr="007C5253" w:rsidTr="0040493C">
        <w:tc>
          <w:tcPr>
            <w:tcW w:w="5041" w:type="dxa"/>
          </w:tcPr>
          <w:p w:rsidR="00A23767" w:rsidRPr="00A23767" w:rsidRDefault="00A23767" w:rsidP="00283B7E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23767" w:rsidRPr="00A23767" w:rsidRDefault="00A23767" w:rsidP="00A23767">
            <w:pPr>
              <w:pStyle w:val="NormalWeb"/>
              <w:rPr>
                <w:rFonts w:ascii="Century Gothic" w:hAnsi="Century Gothic" w:cstheme="minorHAnsi"/>
                <w:sz w:val="22"/>
                <w:szCs w:val="22"/>
              </w:rPr>
            </w:pPr>
            <w:r w:rsidRPr="00A23767">
              <w:rPr>
                <w:rStyle w:val="Textoennegrita"/>
                <w:rFonts w:ascii="Century Gothic" w:hAnsi="Century Gothic" w:cstheme="minorHAnsi"/>
                <w:sz w:val="22"/>
                <w:szCs w:val="22"/>
              </w:rPr>
              <w:t xml:space="preserve">Conociendo </w:t>
            </w:r>
            <w:proofErr w:type="spellStart"/>
            <w:r w:rsidRPr="00A23767">
              <w:rPr>
                <w:rStyle w:val="Textoennegrita"/>
                <w:rFonts w:ascii="Century Gothic" w:hAnsi="Century Gothic" w:cstheme="minorHAnsi"/>
                <w:sz w:val="22"/>
                <w:szCs w:val="22"/>
              </w:rPr>
              <w:t>Moodle</w:t>
            </w:r>
            <w:proofErr w:type="spellEnd"/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br/>
              <w:t>Introducción.</w:t>
            </w:r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br/>
              <w:t>Filosofía.</w:t>
            </w:r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br/>
              <w:t xml:space="preserve">Open </w:t>
            </w:r>
            <w:proofErr w:type="spellStart"/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t>Source</w:t>
            </w:r>
            <w:proofErr w:type="spellEnd"/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t>.</w:t>
            </w:r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br/>
              <w:t>Acceso.</w:t>
            </w:r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br/>
              <w:t>Mi Perfil.</w:t>
            </w:r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br/>
              <w:t>Descripción de cursos.</w:t>
            </w:r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br/>
              <w:t>Entorno.</w:t>
            </w:r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br/>
              <w:t>Resumen.</w:t>
            </w:r>
          </w:p>
          <w:p w:rsidR="00A23767" w:rsidRPr="00A23767" w:rsidRDefault="00A23767" w:rsidP="00A23767">
            <w:pPr>
              <w:pStyle w:val="NormalWeb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A23767">
              <w:rPr>
                <w:rStyle w:val="Textoennegrita"/>
                <w:rFonts w:ascii="Century Gothic" w:hAnsi="Century Gothic" w:cstheme="minorHAnsi"/>
                <w:sz w:val="22"/>
                <w:szCs w:val="22"/>
              </w:rPr>
              <w:t>Creación y configuración de cursos</w:t>
            </w:r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br/>
              <w:t>Introducción.</w:t>
            </w:r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br/>
              <w:t>Creación.</w:t>
            </w:r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br/>
              <w:t>Configuración.</w:t>
            </w:r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br/>
              <w:t>Resumen.</w:t>
            </w:r>
          </w:p>
        </w:tc>
        <w:tc>
          <w:tcPr>
            <w:tcW w:w="5042" w:type="dxa"/>
          </w:tcPr>
          <w:p w:rsidR="00A23767" w:rsidRDefault="00A23767" w:rsidP="00A23767">
            <w:pPr>
              <w:pStyle w:val="NormalWeb"/>
              <w:rPr>
                <w:rStyle w:val="Textoennegrita"/>
                <w:rFonts w:ascii="Century Gothic" w:hAnsi="Century Gothic" w:cstheme="minorHAnsi"/>
                <w:sz w:val="22"/>
                <w:szCs w:val="22"/>
              </w:rPr>
            </w:pPr>
          </w:p>
          <w:p w:rsidR="00A23767" w:rsidRPr="00A23767" w:rsidRDefault="00A23767" w:rsidP="00A23767">
            <w:pPr>
              <w:pStyle w:val="NormalWeb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A23767">
              <w:rPr>
                <w:rStyle w:val="Textoennegrita"/>
                <w:rFonts w:ascii="Century Gothic" w:hAnsi="Century Gothic" w:cstheme="minorHAnsi"/>
                <w:sz w:val="22"/>
                <w:szCs w:val="22"/>
              </w:rPr>
              <w:t>Gestionando el curso</w:t>
            </w:r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br/>
              <w:t>Introducción.</w:t>
            </w:r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br/>
              <w:t>Matrícula.</w:t>
            </w:r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br/>
              <w:t>Condicionales.</w:t>
            </w:r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br/>
              <w:t>Informes.</w:t>
            </w:r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br/>
              <w:t>Grupos.</w:t>
            </w:r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br/>
              <w:t>Participantes y comunicaciones.</w:t>
            </w:r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br/>
            </w:r>
            <w:proofErr w:type="spellStart"/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t>Scorm</w:t>
            </w:r>
            <w:proofErr w:type="spellEnd"/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t>.</w:t>
            </w:r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br/>
              <w:t>Copias de seguridad.</w:t>
            </w:r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br/>
              <w:t>Calificador.</w:t>
            </w:r>
            <w:r w:rsidRPr="00A23767">
              <w:rPr>
                <w:rFonts w:ascii="Century Gothic" w:hAnsi="Century Gothic" w:cstheme="minorHAnsi"/>
                <w:bCs/>
                <w:sz w:val="22"/>
                <w:szCs w:val="22"/>
              </w:rPr>
              <w:br/>
              <w:t>Resumen.</w:t>
            </w:r>
          </w:p>
          <w:p w:rsidR="00A23767" w:rsidRPr="00A23767" w:rsidRDefault="00A23767" w:rsidP="00283B7E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49" w:rsidRDefault="00147149">
      <w:r>
        <w:separator/>
      </w:r>
    </w:p>
  </w:endnote>
  <w:endnote w:type="continuationSeparator" w:id="1">
    <w:p w:rsidR="00147149" w:rsidRDefault="0014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F96758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49" w:rsidRDefault="00147149">
      <w:r>
        <w:separator/>
      </w:r>
    </w:p>
  </w:footnote>
  <w:footnote w:type="continuationSeparator" w:id="1">
    <w:p w:rsidR="00147149" w:rsidRDefault="00147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75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47149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83B7E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045BF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16E63"/>
    <w:rsid w:val="00832B66"/>
    <w:rsid w:val="00834C0F"/>
    <w:rsid w:val="00846DA4"/>
    <w:rsid w:val="008525EC"/>
    <w:rsid w:val="008827F8"/>
    <w:rsid w:val="00895BC7"/>
    <w:rsid w:val="008B5790"/>
    <w:rsid w:val="008E5710"/>
    <w:rsid w:val="008F4E9E"/>
    <w:rsid w:val="00910766"/>
    <w:rsid w:val="0092572F"/>
    <w:rsid w:val="00927327"/>
    <w:rsid w:val="00936482"/>
    <w:rsid w:val="00952036"/>
    <w:rsid w:val="00957639"/>
    <w:rsid w:val="00973F1F"/>
    <w:rsid w:val="00994E1B"/>
    <w:rsid w:val="00997818"/>
    <w:rsid w:val="009D29DB"/>
    <w:rsid w:val="009D7E9F"/>
    <w:rsid w:val="00A1696E"/>
    <w:rsid w:val="00A23767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4725B"/>
    <w:rsid w:val="00C702CC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F03718"/>
    <w:rsid w:val="00F479A2"/>
    <w:rsid w:val="00F62FCF"/>
    <w:rsid w:val="00F72431"/>
    <w:rsid w:val="00F73BA0"/>
    <w:rsid w:val="00F96758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Jesus\CATALOGO%20GENERAL\PLANTILLA%20TEMAR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TEMARIOS.dotx</Template>
  <TotalTime>6</TotalTime>
  <Pages>1</Pages>
  <Words>187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1301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Jesus Carranza</cp:lastModifiedBy>
  <cp:revision>2</cp:revision>
  <cp:lastPrinted>2014-01-21T10:18:00Z</cp:lastPrinted>
  <dcterms:created xsi:type="dcterms:W3CDTF">2017-06-22T15:40:00Z</dcterms:created>
  <dcterms:modified xsi:type="dcterms:W3CDTF">2017-09-05T16:44:00Z</dcterms:modified>
</cp:coreProperties>
</file>